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9FEA8" w14:textId="77777777"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14:paraId="65CB453A" w14:textId="77777777"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14:paraId="422BA5E0" w14:textId="77777777"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p w14:paraId="1F875A1E" w14:textId="77777777"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43D0F" w14:paraId="0148952B" w14:textId="77777777">
        <w:tc>
          <w:tcPr>
            <w:tcW w:w="1080" w:type="dxa"/>
            <w:vAlign w:val="center"/>
          </w:tcPr>
          <w:p w14:paraId="2698FF46" w14:textId="77777777"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685FA1E" w14:textId="77777777" w:rsidR="005651B8" w:rsidRPr="005651B8" w:rsidRDefault="0084164A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43001-389/2021-0</w:t>
            </w:r>
            <w:r w:rsidR="005651B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6CD93AFF" w14:textId="77777777"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B92A44" w14:textId="77777777"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E97669E" w14:textId="77777777"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A-167/21 G</w:t>
            </w:r>
            <w:r w:rsidR="00424A5A" w:rsidRPr="00643D0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43D0F" w14:paraId="676639F1" w14:textId="77777777">
        <w:tc>
          <w:tcPr>
            <w:tcW w:w="1080" w:type="dxa"/>
            <w:vAlign w:val="center"/>
          </w:tcPr>
          <w:p w14:paraId="588F36F6" w14:textId="77777777"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93C58E2" w14:textId="77777777" w:rsidR="00424A5A" w:rsidRPr="00643D0F" w:rsidRDefault="005651B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643D0F" w:rsidRPr="00643D0F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6B2A890D" w14:textId="77777777"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D8A557" w14:textId="77777777"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74BF0EA" w14:textId="77777777"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2431-21-001430/0</w:t>
            </w:r>
          </w:p>
        </w:tc>
      </w:tr>
    </w:tbl>
    <w:p w14:paraId="57C9B2D5" w14:textId="77777777" w:rsidR="00424A5A" w:rsidRPr="00643D0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FDE7EE0" w14:textId="77777777" w:rsidR="00E813F4" w:rsidRPr="00643D0F" w:rsidRDefault="00E813F4" w:rsidP="00E813F4">
      <w:pPr>
        <w:rPr>
          <w:rFonts w:ascii="Tahoma" w:hAnsi="Tahoma" w:cs="Tahoma"/>
          <w:sz w:val="20"/>
          <w:szCs w:val="20"/>
        </w:rPr>
      </w:pPr>
    </w:p>
    <w:p w14:paraId="45B64DFD" w14:textId="77777777" w:rsidR="00E813F4" w:rsidRPr="00643D0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DDAAB10" w14:textId="77777777" w:rsidR="00E813F4" w:rsidRPr="00643D0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8E181F1" w14:textId="77777777" w:rsidR="00E813F4" w:rsidRPr="00643D0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43D0F" w14:paraId="36D4BB3D" w14:textId="77777777">
        <w:tc>
          <w:tcPr>
            <w:tcW w:w="9288" w:type="dxa"/>
          </w:tcPr>
          <w:p w14:paraId="0E42E195" w14:textId="77777777" w:rsidR="00E813F4" w:rsidRPr="00643D0F" w:rsidRDefault="00643D0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43D0F">
              <w:rPr>
                <w:rFonts w:ascii="Tahoma" w:hAnsi="Tahoma" w:cs="Tahoma"/>
                <w:b/>
                <w:szCs w:val="20"/>
              </w:rPr>
              <w:t>Gradnja kolesarske povezave Celje-Žalec</w:t>
            </w:r>
          </w:p>
        </w:tc>
      </w:tr>
    </w:tbl>
    <w:p w14:paraId="1A1FF026" w14:textId="77777777" w:rsidR="00E813F4" w:rsidRPr="00643D0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64CA53D" w14:textId="77777777" w:rsidR="00643D0F" w:rsidRPr="00643D0F" w:rsidRDefault="00643D0F" w:rsidP="00643D0F">
      <w:pPr>
        <w:pStyle w:val="EndnoteText"/>
        <w:jc w:val="both"/>
        <w:rPr>
          <w:rFonts w:ascii="Tahoma" w:hAnsi="Tahoma" w:cs="Tahoma"/>
          <w:szCs w:val="20"/>
        </w:rPr>
      </w:pPr>
    </w:p>
    <w:p w14:paraId="556C0148" w14:textId="77777777" w:rsidR="00643D0F" w:rsidRPr="00643D0F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643D0F">
        <w:rPr>
          <w:rFonts w:ascii="Tahoma" w:hAnsi="Tahoma" w:cs="Tahoma"/>
          <w:b/>
          <w:szCs w:val="20"/>
        </w:rPr>
        <w:t>JN006855/2021-B01 - A-167/21, datum objave: 07.10.2021</w:t>
      </w:r>
    </w:p>
    <w:p w14:paraId="2B7A051E" w14:textId="77777777" w:rsidR="00643D0F" w:rsidRPr="00643D0F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643D0F">
        <w:rPr>
          <w:rFonts w:ascii="Tahoma" w:hAnsi="Tahoma" w:cs="Tahoma"/>
          <w:b/>
          <w:szCs w:val="20"/>
        </w:rPr>
        <w:t xml:space="preserve">Datum prejema: </w:t>
      </w:r>
      <w:r w:rsidR="005651B8">
        <w:rPr>
          <w:rFonts w:ascii="Tahoma" w:hAnsi="Tahoma" w:cs="Tahoma"/>
          <w:b/>
          <w:szCs w:val="20"/>
        </w:rPr>
        <w:t>11</w:t>
      </w:r>
      <w:r w:rsidRPr="00643D0F">
        <w:rPr>
          <w:rFonts w:ascii="Tahoma" w:hAnsi="Tahoma" w:cs="Tahoma"/>
          <w:b/>
          <w:szCs w:val="20"/>
        </w:rPr>
        <w:t xml:space="preserve">.10.2021   </w:t>
      </w:r>
      <w:r w:rsidR="005651B8">
        <w:rPr>
          <w:rFonts w:ascii="Tahoma" w:hAnsi="Tahoma" w:cs="Tahoma"/>
          <w:b/>
          <w:szCs w:val="20"/>
        </w:rPr>
        <w:t>09</w:t>
      </w:r>
      <w:r w:rsidRPr="00643D0F">
        <w:rPr>
          <w:rFonts w:ascii="Tahoma" w:hAnsi="Tahoma" w:cs="Tahoma"/>
          <w:b/>
          <w:szCs w:val="20"/>
        </w:rPr>
        <w:t>:</w:t>
      </w:r>
      <w:r w:rsidR="005651B8">
        <w:rPr>
          <w:rFonts w:ascii="Tahoma" w:hAnsi="Tahoma" w:cs="Tahoma"/>
          <w:b/>
          <w:szCs w:val="20"/>
        </w:rPr>
        <w:t>43</w:t>
      </w:r>
    </w:p>
    <w:p w14:paraId="03232133" w14:textId="77777777" w:rsidR="00E813F4" w:rsidRPr="005651B8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5651B8">
        <w:rPr>
          <w:rFonts w:ascii="Tahoma" w:hAnsi="Tahoma" w:cs="Tahoma"/>
          <w:b/>
          <w:szCs w:val="20"/>
        </w:rPr>
        <w:t>Vprašanje:</w:t>
      </w:r>
    </w:p>
    <w:p w14:paraId="75BD5812" w14:textId="77777777" w:rsidR="00E813F4" w:rsidRPr="005651B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BE8B3BB" w14:textId="77777777" w:rsidR="00E813F4" w:rsidRPr="005651B8" w:rsidRDefault="00E813F4" w:rsidP="00643D0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2944142E" w14:textId="77777777" w:rsidR="0084164A" w:rsidRDefault="005651B8" w:rsidP="0084164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651B8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5651B8">
        <w:rPr>
          <w:rFonts w:ascii="Tahoma" w:hAnsi="Tahoma" w:cs="Tahoma"/>
          <w:color w:val="333333"/>
          <w:szCs w:val="20"/>
        </w:rPr>
        <w:br/>
      </w:r>
      <w:r w:rsidRPr="005651B8">
        <w:rPr>
          <w:rFonts w:ascii="Tahoma" w:hAnsi="Tahoma" w:cs="Tahoma"/>
          <w:color w:val="333333"/>
          <w:szCs w:val="20"/>
        </w:rPr>
        <w:br/>
      </w:r>
      <w:r w:rsidRPr="005651B8">
        <w:rPr>
          <w:rFonts w:ascii="Tahoma" w:hAnsi="Tahoma" w:cs="Tahoma"/>
          <w:color w:val="333333"/>
          <w:szCs w:val="20"/>
          <w:shd w:val="clear" w:color="auto" w:fill="FFFFFF"/>
        </w:rPr>
        <w:t>Prosimo za razlago zadnjega odstavka točke 3.2.3.4. Ali se je mogoče pomotoma prekopiral s kakšnega drugega razpisa?</w:t>
      </w:r>
      <w:r w:rsidRPr="005651B8">
        <w:rPr>
          <w:rFonts w:ascii="Tahoma" w:hAnsi="Tahoma" w:cs="Tahoma"/>
          <w:color w:val="333333"/>
          <w:szCs w:val="20"/>
        </w:rPr>
        <w:br/>
      </w:r>
      <w:r w:rsidRPr="005651B8">
        <w:rPr>
          <w:rFonts w:ascii="Tahoma" w:hAnsi="Tahoma" w:cs="Tahoma"/>
          <w:color w:val="333333"/>
          <w:szCs w:val="20"/>
        </w:rPr>
        <w:br/>
      </w:r>
      <w:proofErr w:type="spellStart"/>
      <w:r w:rsidRPr="005651B8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  <w:r w:rsidRPr="005651B8">
        <w:rPr>
          <w:rFonts w:ascii="Tahoma" w:hAnsi="Tahoma" w:cs="Tahoma"/>
          <w:color w:val="333333"/>
          <w:szCs w:val="20"/>
          <w:shd w:val="clear" w:color="auto" w:fill="FFFFFF"/>
        </w:rPr>
        <w:t>,</w:t>
      </w:r>
    </w:p>
    <w:p w14:paraId="33C6FD4E" w14:textId="77777777" w:rsidR="005651B8" w:rsidRPr="005651B8" w:rsidRDefault="005651B8" w:rsidP="0084164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3F075F2" w14:textId="77777777" w:rsidR="0084164A" w:rsidRPr="005651B8" w:rsidRDefault="0084164A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AE9B23B" w14:textId="4D65C602" w:rsidR="00E813F4" w:rsidRDefault="00E813F4" w:rsidP="0084164A">
      <w:pPr>
        <w:pStyle w:val="BodyText2"/>
        <w:jc w:val="left"/>
        <w:rPr>
          <w:rFonts w:ascii="Tahoma" w:hAnsi="Tahoma" w:cs="Tahoma"/>
          <w:b/>
          <w:szCs w:val="20"/>
        </w:rPr>
      </w:pPr>
      <w:r w:rsidRPr="005651B8">
        <w:rPr>
          <w:rFonts w:ascii="Tahoma" w:hAnsi="Tahoma" w:cs="Tahoma"/>
          <w:b/>
          <w:szCs w:val="20"/>
        </w:rPr>
        <w:t>Odgovor:</w:t>
      </w:r>
    </w:p>
    <w:p w14:paraId="546A1B29" w14:textId="77777777" w:rsidR="000E0B61" w:rsidRPr="005651B8" w:rsidRDefault="000E0B61" w:rsidP="0084164A">
      <w:pPr>
        <w:pStyle w:val="BodyText2"/>
        <w:jc w:val="left"/>
        <w:rPr>
          <w:rFonts w:ascii="Tahoma" w:hAnsi="Tahoma" w:cs="Tahoma"/>
          <w:szCs w:val="20"/>
        </w:rPr>
      </w:pPr>
    </w:p>
    <w:p w14:paraId="6BF6ACFF" w14:textId="05A0C4F9" w:rsidR="00A25CC9" w:rsidRDefault="00A25CC9" w:rsidP="0084164A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Da, gre za napako. Zadnji odstavek točke 3.2.3.4 se pravilno glasi:</w:t>
      </w:r>
    </w:p>
    <w:p w14:paraId="03B1261B" w14:textId="77777777" w:rsidR="000E0B61" w:rsidRDefault="000E0B61" w:rsidP="0084164A">
      <w:pPr>
        <w:rPr>
          <w:rFonts w:ascii="Tahoma" w:hAnsi="Tahoma" w:cs="Tahoma"/>
          <w:sz w:val="20"/>
          <w:szCs w:val="20"/>
        </w:rPr>
      </w:pPr>
    </w:p>
    <w:p w14:paraId="6F9659F7" w14:textId="4309F117" w:rsidR="00A25CC9" w:rsidRDefault="00A25CC9" w:rsidP="008416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»</w:t>
      </w:r>
      <w:r w:rsidRPr="00A25CC9">
        <w:rPr>
          <w:rFonts w:ascii="Tahoma" w:hAnsi="Tahoma" w:cs="Tahoma"/>
          <w:i/>
          <w:sz w:val="20"/>
          <w:szCs w:val="20"/>
        </w:rPr>
        <w:t>Imenovanje vodje del za izvedbo premostitvenih objektov ni potrebno, če zagotovljeni vodja gradnje iz točke 3.2.3.3. izpolnjuje tudi pogoje iz točke 3.2.3.</w:t>
      </w:r>
      <w:r>
        <w:rPr>
          <w:rFonts w:ascii="Tahoma" w:hAnsi="Tahoma" w:cs="Tahoma"/>
          <w:i/>
          <w:sz w:val="20"/>
          <w:szCs w:val="20"/>
        </w:rPr>
        <w:t>4</w:t>
      </w:r>
      <w:r w:rsidRPr="00A25CC9">
        <w:rPr>
          <w:rFonts w:ascii="Tahoma" w:hAnsi="Tahoma" w:cs="Tahoma"/>
          <w:i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«</w:t>
      </w:r>
      <w:bookmarkEnd w:id="0"/>
    </w:p>
    <w:sectPr w:rsidR="00A25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B6985" w14:textId="77777777" w:rsidR="00263D58" w:rsidRDefault="00263D58">
      <w:r>
        <w:separator/>
      </w:r>
    </w:p>
  </w:endnote>
  <w:endnote w:type="continuationSeparator" w:id="0">
    <w:p w14:paraId="1E8334D8" w14:textId="77777777" w:rsidR="00263D58" w:rsidRDefault="0026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1A47F" w14:textId="77777777" w:rsidR="00643D0F" w:rsidRDefault="00643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BA125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565DE0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821CE0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3EA98C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9F2B0EC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E7A5042" w14:textId="731F788C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43D0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E0B6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00280B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B11AB3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55EC" w14:textId="77777777" w:rsidR="00E813F4" w:rsidRDefault="00E813F4" w:rsidP="002507C2">
    <w:pPr>
      <w:pStyle w:val="Footer"/>
      <w:ind w:firstLine="540"/>
    </w:pPr>
    <w:r>
      <w:t xml:space="preserve">  </w:t>
    </w:r>
    <w:r w:rsidR="00643D0F" w:rsidRPr="00643501">
      <w:rPr>
        <w:noProof/>
        <w:lang w:eastAsia="sl-SI"/>
      </w:rPr>
      <w:drawing>
        <wp:inline distT="0" distB="0" distL="0" distR="0" wp14:anchorId="3F37A23C" wp14:editId="54579B7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643501">
      <w:rPr>
        <w:noProof/>
        <w:lang w:eastAsia="sl-SI"/>
      </w:rPr>
      <w:drawing>
        <wp:inline distT="0" distB="0" distL="0" distR="0" wp14:anchorId="3FF3B22B" wp14:editId="0306ED3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CF74F9">
      <w:rPr>
        <w:noProof/>
        <w:lang w:eastAsia="sl-SI"/>
      </w:rPr>
      <w:drawing>
        <wp:inline distT="0" distB="0" distL="0" distR="0" wp14:anchorId="3BC74FC4" wp14:editId="684BE48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79C3618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EB1C3" w14:textId="77777777" w:rsidR="00263D58" w:rsidRDefault="00263D58">
      <w:r>
        <w:separator/>
      </w:r>
    </w:p>
  </w:footnote>
  <w:footnote w:type="continuationSeparator" w:id="0">
    <w:p w14:paraId="25BF5103" w14:textId="77777777" w:rsidR="00263D58" w:rsidRDefault="0026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332D" w14:textId="77777777" w:rsidR="00643D0F" w:rsidRDefault="00643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5280E" w14:textId="77777777" w:rsidR="00643D0F" w:rsidRDefault="00643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2753C" w14:textId="77777777" w:rsidR="00DB7CDA" w:rsidRDefault="00643D0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808FE5C" wp14:editId="3C12FB1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0F"/>
    <w:rsid w:val="000646A9"/>
    <w:rsid w:val="000E0B61"/>
    <w:rsid w:val="001836BB"/>
    <w:rsid w:val="00216549"/>
    <w:rsid w:val="00221CB3"/>
    <w:rsid w:val="002507C2"/>
    <w:rsid w:val="00263D58"/>
    <w:rsid w:val="00290551"/>
    <w:rsid w:val="003133A6"/>
    <w:rsid w:val="003560E2"/>
    <w:rsid w:val="003579C0"/>
    <w:rsid w:val="00424A5A"/>
    <w:rsid w:val="0044323F"/>
    <w:rsid w:val="00447948"/>
    <w:rsid w:val="004B34B5"/>
    <w:rsid w:val="00556816"/>
    <w:rsid w:val="005651B8"/>
    <w:rsid w:val="00634B0D"/>
    <w:rsid w:val="00637BE6"/>
    <w:rsid w:val="00643D0F"/>
    <w:rsid w:val="006553E9"/>
    <w:rsid w:val="0084164A"/>
    <w:rsid w:val="00956A51"/>
    <w:rsid w:val="0098783A"/>
    <w:rsid w:val="009B1FD9"/>
    <w:rsid w:val="009E3DBE"/>
    <w:rsid w:val="00A05C73"/>
    <w:rsid w:val="00A17575"/>
    <w:rsid w:val="00A211A2"/>
    <w:rsid w:val="00A25CC9"/>
    <w:rsid w:val="00A65855"/>
    <w:rsid w:val="00AD3747"/>
    <w:rsid w:val="00DB240E"/>
    <w:rsid w:val="00DB7CDA"/>
    <w:rsid w:val="00E51016"/>
    <w:rsid w:val="00E66D5B"/>
    <w:rsid w:val="00E813F4"/>
    <w:rsid w:val="00EA1375"/>
    <w:rsid w:val="00FA1E40"/>
    <w:rsid w:val="00FB79A7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DB1BBF"/>
  <w15:chartTrackingRefBased/>
  <w15:docId w15:val="{187DF94A-DDAB-48F7-9834-B27AFE2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85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2021-10-13T07:52:00Z</cp:lastPrinted>
  <dcterms:created xsi:type="dcterms:W3CDTF">2021-10-12T15:33:00Z</dcterms:created>
  <dcterms:modified xsi:type="dcterms:W3CDTF">2021-10-13T07:52:00Z</dcterms:modified>
</cp:coreProperties>
</file>